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C4C" w:rsidRDefault="000D5C4C" w:rsidP="00C831C7">
      <w:pPr>
        <w:spacing w:line="500" w:lineRule="exact"/>
        <w:jc w:val="center"/>
        <w:rPr>
          <w:rFonts w:asci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长春市康复辅助器具租赁服务</w:t>
      </w:r>
    </w:p>
    <w:p w:rsidR="000D5C4C" w:rsidRDefault="000D5C4C" w:rsidP="00C831C7">
      <w:pPr>
        <w:spacing w:line="500" w:lineRule="exact"/>
        <w:jc w:val="center"/>
        <w:rPr>
          <w:rFonts w:asci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第三方运营服务组织申报承诺书</w:t>
      </w:r>
    </w:p>
    <w:p w:rsidR="000D5C4C" w:rsidRDefault="000D5C4C" w:rsidP="00C831C7">
      <w:pPr>
        <w:spacing w:line="500" w:lineRule="exact"/>
        <w:jc w:val="center"/>
        <w:rPr>
          <w:rFonts w:ascii="仿宋_GB2312" w:eastAsia="仿宋_GB2312"/>
          <w:b/>
          <w:sz w:val="30"/>
          <w:szCs w:val="30"/>
        </w:rPr>
      </w:pPr>
    </w:p>
    <w:p w:rsidR="000D5C4C" w:rsidRPr="00C831C7" w:rsidRDefault="000D5C4C" w:rsidP="00A3031D">
      <w:pPr>
        <w:spacing w:line="520" w:lineRule="exact"/>
        <w:ind w:firstLineChars="200" w:firstLine="31680"/>
        <w:rPr>
          <w:rFonts w:ascii="仿宋_GB2312" w:eastAsia="仿宋_GB2312"/>
          <w:sz w:val="28"/>
          <w:szCs w:val="28"/>
        </w:rPr>
      </w:pPr>
      <w:r w:rsidRPr="00C831C7">
        <w:rPr>
          <w:rFonts w:ascii="仿宋_GB2312" w:eastAsia="仿宋_GB2312" w:hint="eastAsia"/>
          <w:sz w:val="28"/>
          <w:szCs w:val="28"/>
        </w:rPr>
        <w:t>为营造我市公开、公平、公正、诚实守信的公共资源交易环境，树立单位（机构）诚信守法交易的形象。本人代表本单位（机构）作出以下诚信承诺：</w:t>
      </w:r>
    </w:p>
    <w:p w:rsidR="000D5C4C" w:rsidRPr="00C831C7" w:rsidRDefault="000D5C4C" w:rsidP="00A3031D">
      <w:pPr>
        <w:spacing w:line="520" w:lineRule="exact"/>
        <w:ind w:firstLineChars="200" w:firstLine="31680"/>
        <w:rPr>
          <w:rFonts w:ascii="仿宋_GB2312" w:eastAsia="仿宋_GB2312"/>
          <w:sz w:val="28"/>
          <w:szCs w:val="28"/>
        </w:rPr>
      </w:pPr>
      <w:r w:rsidRPr="00C831C7">
        <w:rPr>
          <w:rFonts w:ascii="仿宋_GB2312" w:eastAsia="仿宋_GB2312" w:hint="eastAsia"/>
          <w:sz w:val="28"/>
          <w:szCs w:val="28"/>
        </w:rPr>
        <w:t>一、向民政部门提供的单位基本信息、资质和资格、信誉等所有申报资料，均合法、真实、准确、有效，无任何伪造、修改、虚假成</w:t>
      </w:r>
      <w:r w:rsidRPr="00C831C7">
        <w:rPr>
          <w:rFonts w:ascii="仿宋_GB2312" w:eastAsia="仿宋_GB2312" w:hint="eastAsia"/>
          <w:color w:val="000000"/>
          <w:sz w:val="28"/>
          <w:szCs w:val="28"/>
        </w:rPr>
        <w:t>分</w:t>
      </w:r>
      <w:r w:rsidRPr="00C831C7">
        <w:rPr>
          <w:rFonts w:ascii="仿宋_GB2312" w:eastAsia="仿宋_GB2312" w:hint="eastAsia"/>
          <w:sz w:val="28"/>
          <w:szCs w:val="28"/>
        </w:rPr>
        <w:t>，并对所提供资料的真实性负责</w:t>
      </w:r>
      <w:r w:rsidRPr="00C831C7">
        <w:rPr>
          <w:rFonts w:ascii="仿宋_GB2312" w:eastAsia="仿宋_GB2312"/>
          <w:sz w:val="28"/>
          <w:szCs w:val="28"/>
        </w:rPr>
        <w:t>;</w:t>
      </w:r>
    </w:p>
    <w:p w:rsidR="000D5C4C" w:rsidRPr="00C831C7" w:rsidRDefault="000D5C4C" w:rsidP="00A3031D">
      <w:pPr>
        <w:spacing w:line="520" w:lineRule="exact"/>
        <w:ind w:firstLineChars="200" w:firstLine="31680"/>
        <w:rPr>
          <w:rFonts w:ascii="仿宋_GB2312" w:eastAsia="仿宋_GB2312"/>
          <w:sz w:val="28"/>
          <w:szCs w:val="28"/>
        </w:rPr>
      </w:pPr>
      <w:r w:rsidRPr="00C831C7">
        <w:rPr>
          <w:rFonts w:ascii="仿宋_GB2312" w:eastAsia="仿宋_GB2312" w:hint="eastAsia"/>
          <w:sz w:val="28"/>
          <w:szCs w:val="28"/>
        </w:rPr>
        <w:t>二、严格依照国家和省市关于招标投标的法律、法规、规章、规范性文件，开展公共资源招标投标活动，积极履行社会责任，促进廉政建设；</w:t>
      </w:r>
    </w:p>
    <w:p w:rsidR="000D5C4C" w:rsidRPr="00C831C7" w:rsidRDefault="000D5C4C" w:rsidP="00A3031D">
      <w:pPr>
        <w:spacing w:line="520" w:lineRule="exact"/>
        <w:ind w:firstLineChars="200" w:firstLine="31680"/>
        <w:rPr>
          <w:rFonts w:ascii="仿宋_GB2312" w:eastAsia="仿宋_GB2312"/>
          <w:sz w:val="28"/>
          <w:szCs w:val="28"/>
        </w:rPr>
      </w:pPr>
      <w:r w:rsidRPr="00C831C7">
        <w:rPr>
          <w:rFonts w:ascii="仿宋_GB2312" w:eastAsia="仿宋_GB2312" w:hint="eastAsia"/>
          <w:sz w:val="28"/>
          <w:szCs w:val="28"/>
        </w:rPr>
        <w:t>三、自我约束、自我管理，守合同、重信用，不得规避招标、泄露保密资料、排斥歧视潜在投标人或投标人、参与围标串标、弄虚作假、干扰评标、违约毁约等行为，自觉维护公共资源交易招标投标的良好秩序；</w:t>
      </w:r>
    </w:p>
    <w:p w:rsidR="000D5C4C" w:rsidRPr="00C831C7" w:rsidRDefault="000D5C4C" w:rsidP="00A3031D">
      <w:pPr>
        <w:spacing w:line="520" w:lineRule="exact"/>
        <w:ind w:firstLineChars="200" w:firstLine="31680"/>
        <w:rPr>
          <w:rFonts w:ascii="仿宋_GB2312" w:eastAsia="仿宋_GB2312"/>
          <w:sz w:val="28"/>
          <w:szCs w:val="28"/>
        </w:rPr>
      </w:pPr>
      <w:r w:rsidRPr="00C831C7">
        <w:rPr>
          <w:rFonts w:ascii="仿宋_GB2312" w:eastAsia="仿宋_GB2312" w:hint="eastAsia"/>
          <w:sz w:val="28"/>
          <w:szCs w:val="28"/>
        </w:rPr>
        <w:t>四、近三年内，在依法缴纳税收和社会保障资金、按要求履行信息公示义务方面无不良记录且无重大违法记录，未被列入严重违法失信名单；</w:t>
      </w:r>
    </w:p>
    <w:p w:rsidR="000D5C4C" w:rsidRPr="00C831C7" w:rsidRDefault="000D5C4C" w:rsidP="00A3031D">
      <w:pPr>
        <w:spacing w:line="520" w:lineRule="exact"/>
        <w:ind w:firstLineChars="200" w:firstLine="31680"/>
        <w:rPr>
          <w:rFonts w:ascii="仿宋_GB2312" w:eastAsia="仿宋_GB2312"/>
          <w:sz w:val="28"/>
          <w:szCs w:val="28"/>
        </w:rPr>
      </w:pPr>
      <w:r w:rsidRPr="00C831C7">
        <w:rPr>
          <w:rFonts w:ascii="仿宋_GB2312" w:eastAsia="仿宋_GB2312" w:hint="eastAsia"/>
          <w:sz w:val="28"/>
          <w:szCs w:val="28"/>
        </w:rPr>
        <w:t>五、自觉接受政府、行业组织、社会公众、新闻舆论的监督；</w:t>
      </w:r>
    </w:p>
    <w:p w:rsidR="000D5C4C" w:rsidRPr="00C831C7" w:rsidRDefault="000D5C4C" w:rsidP="00A3031D">
      <w:pPr>
        <w:spacing w:line="520" w:lineRule="exact"/>
        <w:ind w:firstLineChars="200" w:firstLine="31680"/>
        <w:rPr>
          <w:rFonts w:ascii="仿宋_GB2312" w:eastAsia="仿宋_GB2312"/>
          <w:sz w:val="28"/>
          <w:szCs w:val="28"/>
        </w:rPr>
      </w:pPr>
      <w:r w:rsidRPr="00C831C7">
        <w:rPr>
          <w:rFonts w:ascii="仿宋_GB2312" w:eastAsia="仿宋_GB2312" w:hint="eastAsia"/>
          <w:sz w:val="28"/>
          <w:szCs w:val="28"/>
        </w:rPr>
        <w:t>六、本人已认真阅读了上述承诺，并向本单位员工作了宣传教育。</w:t>
      </w:r>
    </w:p>
    <w:p w:rsidR="000D5C4C" w:rsidRPr="00C831C7" w:rsidRDefault="000D5C4C" w:rsidP="00C831C7">
      <w:pPr>
        <w:widowControl/>
        <w:adjustRightInd w:val="0"/>
        <w:snapToGrid w:val="0"/>
        <w:spacing w:line="520" w:lineRule="exact"/>
        <w:jc w:val="left"/>
        <w:rPr>
          <w:rFonts w:ascii="宋体" w:cs="宋体"/>
          <w:kern w:val="0"/>
          <w:sz w:val="28"/>
          <w:szCs w:val="28"/>
        </w:rPr>
      </w:pPr>
    </w:p>
    <w:p w:rsidR="000D5C4C" w:rsidRPr="00C831C7" w:rsidRDefault="000D5C4C" w:rsidP="00C831C7">
      <w:pPr>
        <w:widowControl/>
        <w:adjustRightInd w:val="0"/>
        <w:snapToGrid w:val="0"/>
        <w:spacing w:line="520" w:lineRule="exact"/>
        <w:ind w:firstLine="418"/>
        <w:jc w:val="center"/>
        <w:rPr>
          <w:rFonts w:ascii="仿宋_GB2312" w:eastAsia="仿宋_GB2312" w:hAnsi="仿宋" w:cs="宋体"/>
          <w:kern w:val="0"/>
          <w:sz w:val="28"/>
          <w:szCs w:val="28"/>
        </w:rPr>
      </w:pPr>
      <w:r w:rsidRPr="00C831C7">
        <w:rPr>
          <w:rFonts w:ascii="仿宋_GB2312" w:eastAsia="仿宋_GB2312" w:cs="宋体"/>
          <w:kern w:val="0"/>
          <w:sz w:val="28"/>
          <w:szCs w:val="28"/>
        </w:rPr>
        <w:t xml:space="preserve">     </w:t>
      </w:r>
      <w:r w:rsidRPr="00C831C7">
        <w:rPr>
          <w:rFonts w:ascii="仿宋_GB2312" w:eastAsia="仿宋_GB2312" w:cs="宋体"/>
          <w:kern w:val="0"/>
          <w:sz w:val="28"/>
          <w:szCs w:val="28"/>
        </w:rPr>
        <w:t> </w:t>
      </w:r>
      <w:r w:rsidRPr="00C831C7">
        <w:rPr>
          <w:rFonts w:ascii="仿宋_GB2312" w:eastAsia="仿宋_GB2312" w:hAnsi="仿宋" w:cs="宋体" w:hint="eastAsia"/>
          <w:kern w:val="0"/>
          <w:sz w:val="28"/>
          <w:szCs w:val="28"/>
        </w:rPr>
        <w:t>承诺单位（加盖公章）</w:t>
      </w:r>
    </w:p>
    <w:p w:rsidR="000D5C4C" w:rsidRPr="00C831C7" w:rsidRDefault="000D5C4C" w:rsidP="00C831C7">
      <w:pPr>
        <w:widowControl/>
        <w:adjustRightInd w:val="0"/>
        <w:snapToGrid w:val="0"/>
        <w:spacing w:line="520" w:lineRule="exact"/>
        <w:ind w:firstLine="418"/>
        <w:jc w:val="center"/>
        <w:rPr>
          <w:rFonts w:ascii="仿宋_GB2312" w:eastAsia="仿宋_GB2312" w:hAnsi="仿宋" w:cs="宋体"/>
          <w:kern w:val="0"/>
          <w:sz w:val="28"/>
          <w:szCs w:val="28"/>
        </w:rPr>
      </w:pPr>
      <w:r w:rsidRPr="00C831C7">
        <w:rPr>
          <w:rFonts w:ascii="仿宋_GB2312" w:eastAsia="仿宋_GB2312" w:hAnsi="仿宋" w:cs="宋体"/>
          <w:kern w:val="0"/>
          <w:sz w:val="28"/>
          <w:szCs w:val="28"/>
        </w:rPr>
        <w:t xml:space="preserve">    </w:t>
      </w:r>
      <w:r w:rsidRPr="00C831C7">
        <w:rPr>
          <w:rFonts w:ascii="仿宋_GB2312" w:eastAsia="仿宋_GB2312" w:hAnsi="仿宋" w:cs="宋体" w:hint="eastAsia"/>
          <w:kern w:val="0"/>
          <w:sz w:val="28"/>
          <w:szCs w:val="28"/>
        </w:rPr>
        <w:t>统一社会信用代码：</w:t>
      </w:r>
    </w:p>
    <w:p w:rsidR="000D5C4C" w:rsidRPr="00C831C7" w:rsidRDefault="000D5C4C" w:rsidP="00A3031D">
      <w:pPr>
        <w:widowControl/>
        <w:adjustRightInd w:val="0"/>
        <w:snapToGrid w:val="0"/>
        <w:spacing w:line="520" w:lineRule="exact"/>
        <w:ind w:firstLineChars="1280" w:firstLine="31680"/>
        <w:rPr>
          <w:rFonts w:ascii="仿宋_GB2312" w:eastAsia="仿宋_GB2312" w:hAnsi="仿宋" w:cs="宋体"/>
          <w:kern w:val="0"/>
          <w:sz w:val="28"/>
          <w:szCs w:val="28"/>
        </w:rPr>
      </w:pPr>
      <w:r w:rsidRPr="00C831C7">
        <w:rPr>
          <w:rFonts w:ascii="仿宋_GB2312" w:eastAsia="仿宋_GB2312" w:hAnsi="仿宋" w:cs="宋体" w:hint="eastAsia"/>
          <w:kern w:val="0"/>
          <w:sz w:val="28"/>
          <w:szCs w:val="28"/>
        </w:rPr>
        <w:t>法定代表人签字：</w:t>
      </w:r>
    </w:p>
    <w:p w:rsidR="000D5C4C" w:rsidRPr="00C831C7" w:rsidRDefault="000D5C4C" w:rsidP="00C831C7">
      <w:pPr>
        <w:widowControl/>
        <w:adjustRightInd w:val="0"/>
        <w:snapToGrid w:val="0"/>
        <w:spacing w:line="520" w:lineRule="exact"/>
        <w:ind w:firstLine="418"/>
        <w:jc w:val="center"/>
        <w:rPr>
          <w:rFonts w:ascii="仿宋_GB2312" w:eastAsia="仿宋_GB2312" w:hAnsi="仿宋" w:cs="宋体"/>
          <w:kern w:val="0"/>
          <w:sz w:val="28"/>
          <w:szCs w:val="28"/>
        </w:rPr>
      </w:pPr>
      <w:r w:rsidRPr="00C831C7">
        <w:rPr>
          <w:rFonts w:ascii="仿宋_GB2312" w:eastAsia="仿宋_GB2312" w:cs="宋体"/>
          <w:kern w:val="0"/>
          <w:sz w:val="28"/>
          <w:szCs w:val="28"/>
        </w:rPr>
        <w:t xml:space="preserve">  </w:t>
      </w:r>
      <w:r w:rsidRPr="00C831C7">
        <w:rPr>
          <w:rFonts w:ascii="仿宋_GB2312" w:eastAsia="仿宋_GB2312" w:cs="宋体"/>
          <w:kern w:val="0"/>
          <w:sz w:val="28"/>
          <w:szCs w:val="28"/>
        </w:rPr>
        <w:t>      </w:t>
      </w:r>
      <w:r w:rsidRPr="00C831C7">
        <w:rPr>
          <w:rFonts w:ascii="仿宋_GB2312" w:eastAsia="仿宋_GB2312" w:hAnsi="仿宋" w:cs="宋体" w:hint="eastAsia"/>
          <w:kern w:val="0"/>
          <w:sz w:val="28"/>
          <w:szCs w:val="28"/>
        </w:rPr>
        <w:t>年</w:t>
      </w:r>
      <w:r w:rsidRPr="00C831C7">
        <w:rPr>
          <w:rFonts w:ascii="仿宋_GB2312" w:eastAsia="仿宋_GB2312" w:cs="宋体"/>
          <w:kern w:val="0"/>
          <w:sz w:val="28"/>
          <w:szCs w:val="28"/>
        </w:rPr>
        <w:t> </w:t>
      </w:r>
      <w:r w:rsidRPr="00C831C7">
        <w:rPr>
          <w:rFonts w:ascii="仿宋_GB2312" w:eastAsia="仿宋_GB2312" w:cs="宋体"/>
          <w:kern w:val="0"/>
          <w:sz w:val="28"/>
          <w:szCs w:val="28"/>
        </w:rPr>
        <w:t xml:space="preserve"> </w:t>
      </w:r>
      <w:r w:rsidRPr="00C831C7">
        <w:rPr>
          <w:rFonts w:ascii="仿宋_GB2312" w:eastAsia="仿宋_GB2312" w:hAnsi="仿宋" w:cs="宋体"/>
          <w:kern w:val="0"/>
          <w:sz w:val="28"/>
          <w:szCs w:val="28"/>
        </w:rPr>
        <w:t xml:space="preserve"> </w:t>
      </w:r>
      <w:r w:rsidRPr="00C831C7">
        <w:rPr>
          <w:rFonts w:ascii="仿宋_GB2312" w:eastAsia="仿宋_GB2312" w:hAnsi="仿宋" w:cs="宋体" w:hint="eastAsia"/>
          <w:kern w:val="0"/>
          <w:sz w:val="28"/>
          <w:szCs w:val="28"/>
        </w:rPr>
        <w:t>月</w:t>
      </w:r>
      <w:r w:rsidRPr="00C831C7">
        <w:rPr>
          <w:rFonts w:ascii="仿宋_GB2312" w:eastAsia="仿宋_GB2312" w:cs="宋体"/>
          <w:kern w:val="0"/>
          <w:sz w:val="28"/>
          <w:szCs w:val="28"/>
        </w:rPr>
        <w:t> </w:t>
      </w:r>
      <w:r w:rsidRPr="00C831C7">
        <w:rPr>
          <w:rFonts w:ascii="仿宋_GB2312" w:eastAsia="仿宋_GB2312" w:cs="宋体"/>
          <w:kern w:val="0"/>
          <w:sz w:val="28"/>
          <w:szCs w:val="28"/>
        </w:rPr>
        <w:t xml:space="preserve"> </w:t>
      </w:r>
      <w:r w:rsidRPr="00C831C7">
        <w:rPr>
          <w:rFonts w:ascii="仿宋_GB2312" w:eastAsia="仿宋_GB2312" w:hAnsi="仿宋" w:cs="宋体"/>
          <w:kern w:val="0"/>
          <w:sz w:val="28"/>
          <w:szCs w:val="28"/>
        </w:rPr>
        <w:t xml:space="preserve"> </w:t>
      </w:r>
      <w:r w:rsidRPr="00C831C7">
        <w:rPr>
          <w:rFonts w:ascii="仿宋_GB2312" w:eastAsia="仿宋_GB2312" w:hAnsi="仿宋" w:cs="宋体" w:hint="eastAsia"/>
          <w:kern w:val="0"/>
          <w:sz w:val="28"/>
          <w:szCs w:val="28"/>
        </w:rPr>
        <w:t>日</w:t>
      </w:r>
    </w:p>
    <w:sectPr w:rsidR="000D5C4C" w:rsidRPr="00C831C7" w:rsidSect="007762F3">
      <w:footerReference w:type="default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C4C" w:rsidRDefault="000D5C4C" w:rsidP="00EA1B7A">
      <w:r>
        <w:separator/>
      </w:r>
    </w:p>
  </w:endnote>
  <w:endnote w:type="continuationSeparator" w:id="0">
    <w:p w:rsidR="000D5C4C" w:rsidRDefault="000D5C4C" w:rsidP="00EA1B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C4C" w:rsidRDefault="000D5C4C">
    <w:pPr>
      <w:pStyle w:val="Footer"/>
      <w:jc w:val="center"/>
    </w:pPr>
    <w:fldSimple w:instr=" PAGE   \* MERGEFORMAT ">
      <w:r w:rsidRPr="00A3031D">
        <w:rPr>
          <w:noProof/>
          <w:lang w:val="zh-CN"/>
        </w:rPr>
        <w:t>1</w:t>
      </w:r>
    </w:fldSimple>
  </w:p>
  <w:p w:rsidR="000D5C4C" w:rsidRDefault="000D5C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C4C" w:rsidRDefault="000D5C4C" w:rsidP="00EA1B7A">
      <w:r>
        <w:separator/>
      </w:r>
    </w:p>
  </w:footnote>
  <w:footnote w:type="continuationSeparator" w:id="0">
    <w:p w:rsidR="000D5C4C" w:rsidRDefault="000D5C4C" w:rsidP="00EA1B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433CA"/>
    <w:multiLevelType w:val="multilevel"/>
    <w:tmpl w:val="359433CA"/>
    <w:lvl w:ilvl="0">
      <w:start w:val="1"/>
      <w:numFmt w:val="decimal"/>
      <w:lvlText w:val="%1)"/>
      <w:lvlJc w:val="left"/>
      <w:pPr>
        <w:ind w:left="562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4A8E"/>
    <w:rsid w:val="000029B8"/>
    <w:rsid w:val="000166D5"/>
    <w:rsid w:val="000175A9"/>
    <w:rsid w:val="00020481"/>
    <w:rsid w:val="00026EBF"/>
    <w:rsid w:val="00053420"/>
    <w:rsid w:val="000578B4"/>
    <w:rsid w:val="00064B22"/>
    <w:rsid w:val="000873D0"/>
    <w:rsid w:val="000B76B2"/>
    <w:rsid w:val="000D2DC4"/>
    <w:rsid w:val="000D371F"/>
    <w:rsid w:val="000D5C4C"/>
    <w:rsid w:val="000E5074"/>
    <w:rsid w:val="000F46E8"/>
    <w:rsid w:val="001005F5"/>
    <w:rsid w:val="0010095C"/>
    <w:rsid w:val="0011302D"/>
    <w:rsid w:val="001179BE"/>
    <w:rsid w:val="00122BD6"/>
    <w:rsid w:val="00123216"/>
    <w:rsid w:val="001376B5"/>
    <w:rsid w:val="00140825"/>
    <w:rsid w:val="00142E2B"/>
    <w:rsid w:val="00157022"/>
    <w:rsid w:val="001651C0"/>
    <w:rsid w:val="00165D97"/>
    <w:rsid w:val="00181E9F"/>
    <w:rsid w:val="001B4EC6"/>
    <w:rsid w:val="001D7168"/>
    <w:rsid w:val="001E52B1"/>
    <w:rsid w:val="00217592"/>
    <w:rsid w:val="00226F57"/>
    <w:rsid w:val="00233BA4"/>
    <w:rsid w:val="0024536D"/>
    <w:rsid w:val="00250E12"/>
    <w:rsid w:val="00252F0B"/>
    <w:rsid w:val="00253342"/>
    <w:rsid w:val="002538B9"/>
    <w:rsid w:val="0026090F"/>
    <w:rsid w:val="00261B5C"/>
    <w:rsid w:val="002C6B6D"/>
    <w:rsid w:val="00300650"/>
    <w:rsid w:val="0033363C"/>
    <w:rsid w:val="00347912"/>
    <w:rsid w:val="003545EF"/>
    <w:rsid w:val="00367394"/>
    <w:rsid w:val="0037315B"/>
    <w:rsid w:val="003945A1"/>
    <w:rsid w:val="003B3A21"/>
    <w:rsid w:val="003D3A66"/>
    <w:rsid w:val="003E08D7"/>
    <w:rsid w:val="003E19AB"/>
    <w:rsid w:val="003E4CFE"/>
    <w:rsid w:val="00401327"/>
    <w:rsid w:val="00406717"/>
    <w:rsid w:val="00413A83"/>
    <w:rsid w:val="00417050"/>
    <w:rsid w:val="00427CE6"/>
    <w:rsid w:val="004716A6"/>
    <w:rsid w:val="0047350B"/>
    <w:rsid w:val="00484B29"/>
    <w:rsid w:val="004A1230"/>
    <w:rsid w:val="004A63C9"/>
    <w:rsid w:val="004C2B31"/>
    <w:rsid w:val="004C617E"/>
    <w:rsid w:val="004E242E"/>
    <w:rsid w:val="004E3498"/>
    <w:rsid w:val="004F7702"/>
    <w:rsid w:val="00513985"/>
    <w:rsid w:val="00541B22"/>
    <w:rsid w:val="00547234"/>
    <w:rsid w:val="0056628A"/>
    <w:rsid w:val="0056670D"/>
    <w:rsid w:val="005679F9"/>
    <w:rsid w:val="00583B33"/>
    <w:rsid w:val="005B1688"/>
    <w:rsid w:val="005C672E"/>
    <w:rsid w:val="005F69F3"/>
    <w:rsid w:val="00650072"/>
    <w:rsid w:val="0065761C"/>
    <w:rsid w:val="00693A46"/>
    <w:rsid w:val="00697AF0"/>
    <w:rsid w:val="006A1ABC"/>
    <w:rsid w:val="006B4EC3"/>
    <w:rsid w:val="006C675C"/>
    <w:rsid w:val="006F03D8"/>
    <w:rsid w:val="00717A24"/>
    <w:rsid w:val="0072774C"/>
    <w:rsid w:val="00742D33"/>
    <w:rsid w:val="00746C42"/>
    <w:rsid w:val="00772EB6"/>
    <w:rsid w:val="007762F3"/>
    <w:rsid w:val="00787717"/>
    <w:rsid w:val="007B494E"/>
    <w:rsid w:val="007C3160"/>
    <w:rsid w:val="007D2625"/>
    <w:rsid w:val="007D7F17"/>
    <w:rsid w:val="007F18DC"/>
    <w:rsid w:val="008059F0"/>
    <w:rsid w:val="008149D6"/>
    <w:rsid w:val="008258C6"/>
    <w:rsid w:val="008369C4"/>
    <w:rsid w:val="00851D42"/>
    <w:rsid w:val="0086320A"/>
    <w:rsid w:val="00864F5D"/>
    <w:rsid w:val="00892ADD"/>
    <w:rsid w:val="008A14EE"/>
    <w:rsid w:val="008A55C6"/>
    <w:rsid w:val="008F38F5"/>
    <w:rsid w:val="008F65C2"/>
    <w:rsid w:val="00904C75"/>
    <w:rsid w:val="009135E3"/>
    <w:rsid w:val="00914F1A"/>
    <w:rsid w:val="00922A41"/>
    <w:rsid w:val="00923984"/>
    <w:rsid w:val="00932425"/>
    <w:rsid w:val="00934280"/>
    <w:rsid w:val="00944A8E"/>
    <w:rsid w:val="00974A55"/>
    <w:rsid w:val="009900E9"/>
    <w:rsid w:val="00997475"/>
    <w:rsid w:val="009A3456"/>
    <w:rsid w:val="009A57DC"/>
    <w:rsid w:val="009B6F97"/>
    <w:rsid w:val="009C244C"/>
    <w:rsid w:val="009C35F9"/>
    <w:rsid w:val="009C62D1"/>
    <w:rsid w:val="009D2204"/>
    <w:rsid w:val="009F451F"/>
    <w:rsid w:val="009F553B"/>
    <w:rsid w:val="00A258A1"/>
    <w:rsid w:val="00A3031D"/>
    <w:rsid w:val="00A625E6"/>
    <w:rsid w:val="00A73910"/>
    <w:rsid w:val="00A832BD"/>
    <w:rsid w:val="00A837FB"/>
    <w:rsid w:val="00A97F0C"/>
    <w:rsid w:val="00AC79D4"/>
    <w:rsid w:val="00B11FE0"/>
    <w:rsid w:val="00B1392E"/>
    <w:rsid w:val="00B176DE"/>
    <w:rsid w:val="00B22C10"/>
    <w:rsid w:val="00B2316D"/>
    <w:rsid w:val="00B3118D"/>
    <w:rsid w:val="00B312E9"/>
    <w:rsid w:val="00B7676C"/>
    <w:rsid w:val="00B768FC"/>
    <w:rsid w:val="00B91D5F"/>
    <w:rsid w:val="00B97589"/>
    <w:rsid w:val="00BE2FE6"/>
    <w:rsid w:val="00BF0359"/>
    <w:rsid w:val="00BF1DEC"/>
    <w:rsid w:val="00C03B91"/>
    <w:rsid w:val="00C23B9F"/>
    <w:rsid w:val="00C33CAC"/>
    <w:rsid w:val="00C831C7"/>
    <w:rsid w:val="00C836A1"/>
    <w:rsid w:val="00CA1F9E"/>
    <w:rsid w:val="00CA2B10"/>
    <w:rsid w:val="00CB1389"/>
    <w:rsid w:val="00CB24D7"/>
    <w:rsid w:val="00CC2DEC"/>
    <w:rsid w:val="00CD6D39"/>
    <w:rsid w:val="00CE4F98"/>
    <w:rsid w:val="00D04733"/>
    <w:rsid w:val="00D1198C"/>
    <w:rsid w:val="00D1322D"/>
    <w:rsid w:val="00D15845"/>
    <w:rsid w:val="00D16F45"/>
    <w:rsid w:val="00D22868"/>
    <w:rsid w:val="00D34169"/>
    <w:rsid w:val="00D43E64"/>
    <w:rsid w:val="00D45EF4"/>
    <w:rsid w:val="00D574AB"/>
    <w:rsid w:val="00D57CE3"/>
    <w:rsid w:val="00D6489B"/>
    <w:rsid w:val="00D654D2"/>
    <w:rsid w:val="00DA1E69"/>
    <w:rsid w:val="00DB41F6"/>
    <w:rsid w:val="00DC35E2"/>
    <w:rsid w:val="00E400B4"/>
    <w:rsid w:val="00E62136"/>
    <w:rsid w:val="00E723FA"/>
    <w:rsid w:val="00E91423"/>
    <w:rsid w:val="00EA1B7A"/>
    <w:rsid w:val="00EA6ECB"/>
    <w:rsid w:val="00EE2E05"/>
    <w:rsid w:val="00EE34B0"/>
    <w:rsid w:val="00F03A5D"/>
    <w:rsid w:val="00F1396F"/>
    <w:rsid w:val="00F25C9E"/>
    <w:rsid w:val="00F53B0E"/>
    <w:rsid w:val="00F63032"/>
    <w:rsid w:val="00F66D92"/>
    <w:rsid w:val="00F838F1"/>
    <w:rsid w:val="00F8418F"/>
    <w:rsid w:val="00F9285F"/>
    <w:rsid w:val="00FC21F6"/>
    <w:rsid w:val="00FC55D0"/>
    <w:rsid w:val="00FF7F51"/>
    <w:rsid w:val="12547266"/>
    <w:rsid w:val="12967D76"/>
    <w:rsid w:val="238E0B74"/>
    <w:rsid w:val="2D71130B"/>
    <w:rsid w:val="32E845DF"/>
    <w:rsid w:val="33031F97"/>
    <w:rsid w:val="37DF165B"/>
    <w:rsid w:val="41DC1628"/>
    <w:rsid w:val="49C57C28"/>
    <w:rsid w:val="53F9111B"/>
    <w:rsid w:val="54172482"/>
    <w:rsid w:val="58197599"/>
    <w:rsid w:val="64AA23BC"/>
    <w:rsid w:val="6BBF2BBE"/>
    <w:rsid w:val="6C420657"/>
    <w:rsid w:val="705D7EA3"/>
    <w:rsid w:val="775E6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ECB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EA6EC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A6ECB"/>
    <w:rPr>
      <w:rFonts w:cs="Times New Roman"/>
      <w:b/>
      <w:bCs/>
      <w:kern w:val="44"/>
      <w:sz w:val="44"/>
      <w:szCs w:val="44"/>
    </w:rPr>
  </w:style>
  <w:style w:type="paragraph" w:styleId="CommentText">
    <w:name w:val="annotation text"/>
    <w:basedOn w:val="Normal"/>
    <w:link w:val="CommentTextChar"/>
    <w:uiPriority w:val="99"/>
    <w:semiHidden/>
    <w:rsid w:val="00EA6ECB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</w:rPr>
  </w:style>
  <w:style w:type="paragraph" w:styleId="Date">
    <w:name w:val="Date"/>
    <w:basedOn w:val="Normal"/>
    <w:next w:val="Normal"/>
    <w:link w:val="DateChar"/>
    <w:uiPriority w:val="99"/>
    <w:semiHidden/>
    <w:rsid w:val="00EA6ECB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EA6ECB"/>
    <w:rPr>
      <w:rFonts w:cs="Times New Roman"/>
      <w:kern w:val="2"/>
      <w:sz w:val="22"/>
      <w:szCs w:val="22"/>
    </w:rPr>
  </w:style>
  <w:style w:type="paragraph" w:styleId="Footer">
    <w:name w:val="footer"/>
    <w:basedOn w:val="Normal"/>
    <w:link w:val="FooterChar"/>
    <w:uiPriority w:val="99"/>
    <w:rsid w:val="00EA6E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A6ECB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EA6E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A6ECB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EA6EC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TableGrid">
    <w:name w:val="Table Grid"/>
    <w:basedOn w:val="TableNormal"/>
    <w:uiPriority w:val="99"/>
    <w:rsid w:val="00EA6ECB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EA6ECB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EA6ECB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EA6ECB"/>
    <w:pPr>
      <w:ind w:firstLineChars="200" w:firstLine="420"/>
    </w:pPr>
  </w:style>
  <w:style w:type="character" w:customStyle="1" w:styleId="ly">
    <w:name w:val="ly"/>
    <w:basedOn w:val="DefaultParagraphFont"/>
    <w:uiPriority w:val="99"/>
    <w:rsid w:val="00EA6ECB"/>
    <w:rPr>
      <w:rFonts w:cs="Times New Roman"/>
    </w:rPr>
  </w:style>
  <w:style w:type="character" w:customStyle="1" w:styleId="1">
    <w:name w:val="日期1"/>
    <w:basedOn w:val="DefaultParagraphFont"/>
    <w:uiPriority w:val="99"/>
    <w:rsid w:val="00EA6ECB"/>
    <w:rPr>
      <w:rFonts w:cs="Times New Roman"/>
    </w:rPr>
  </w:style>
  <w:style w:type="character" w:customStyle="1" w:styleId="llcs">
    <w:name w:val="llcs"/>
    <w:basedOn w:val="DefaultParagraphFont"/>
    <w:uiPriority w:val="99"/>
    <w:rsid w:val="00EA6EC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75</Words>
  <Characters>434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Administrator</dc:creator>
  <cp:keywords/>
  <dc:description/>
  <cp:lastModifiedBy>微软用户</cp:lastModifiedBy>
  <cp:revision>3</cp:revision>
  <cp:lastPrinted>2020-06-10T05:29:00Z</cp:lastPrinted>
  <dcterms:created xsi:type="dcterms:W3CDTF">2020-06-10T09:12:00Z</dcterms:created>
  <dcterms:modified xsi:type="dcterms:W3CDTF">2020-06-11T07:59:00Z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